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4A" w:rsidRDefault="00A463B1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050B7" wp14:editId="7E9AFD00">
                <wp:simplePos x="0" y="0"/>
                <wp:positionH relativeFrom="column">
                  <wp:posOffset>-114300</wp:posOffset>
                </wp:positionH>
                <wp:positionV relativeFrom="paragraph">
                  <wp:posOffset>-94615</wp:posOffset>
                </wp:positionV>
                <wp:extent cx="6629400" cy="0"/>
                <wp:effectExtent l="50800" t="50800" r="508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-7.4pt" to="513.05pt,-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391C70">
        <w:rPr>
          <w:rFonts w:ascii="Arial" w:hAnsi="Arial"/>
        </w:rPr>
        <w:t xml:space="preserve"> </w:t>
      </w:r>
    </w:p>
    <w:tbl>
      <w:tblPr>
        <w:tblpPr w:leftFromText="180" w:rightFromText="180" w:vertAnchor="text" w:tblpY="1"/>
        <w:tblOverlap w:val="never"/>
        <w:tblW w:w="3780" w:type="dxa"/>
        <w:tblInd w:w="93" w:type="dxa"/>
        <w:tblLook w:val="04A0" w:firstRow="1" w:lastRow="0" w:firstColumn="1" w:lastColumn="0" w:noHBand="0" w:noVBand="1"/>
      </w:tblPr>
      <w:tblGrid>
        <w:gridCol w:w="2520"/>
        <w:gridCol w:w="1260"/>
      </w:tblGrid>
      <w:tr w:rsidR="00F81754" w:rsidRPr="00F81754" w:rsidTr="00F81754">
        <w:trPr>
          <w:trHeight w:val="5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6B4" w:rsidRPr="00F81754" w:rsidRDefault="00F81754" w:rsidP="00F8175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81754">
              <w:rPr>
                <w:rFonts w:ascii="Calibri" w:eastAsia="Times New Roman" w:hAnsi="Calibri" w:cs="Times New Roman"/>
                <w:color w:val="000000"/>
                <w:lang w:val="en-AU"/>
              </w:rPr>
              <w:t>MODEL: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754" w:rsidRPr="00F81754" w:rsidRDefault="00F81754" w:rsidP="00F8175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81754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</w:tr>
      <w:tr w:rsidR="00F81754" w:rsidRPr="00F81754" w:rsidTr="00F81754">
        <w:trPr>
          <w:trHeight w:val="5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754" w:rsidRDefault="00F81754" w:rsidP="00F8175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81754">
              <w:rPr>
                <w:rFonts w:ascii="Calibri" w:eastAsia="Times New Roman" w:hAnsi="Calibri" w:cs="Times New Roman"/>
                <w:color w:val="000000"/>
                <w:lang w:val="en-AU"/>
              </w:rPr>
              <w:t>LENGTH:</w:t>
            </w:r>
          </w:p>
          <w:p w:rsidR="008D36B4" w:rsidRPr="00F81754" w:rsidRDefault="008D36B4" w:rsidP="00F8175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WIDTH: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754" w:rsidRPr="00F81754" w:rsidRDefault="00F81754" w:rsidP="00F8175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81754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</w:tr>
      <w:tr w:rsidR="00F81754" w:rsidRPr="00F81754" w:rsidTr="00F81754">
        <w:trPr>
          <w:trHeight w:val="5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754" w:rsidRPr="00F81754" w:rsidRDefault="00F81754" w:rsidP="00F8175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81754">
              <w:rPr>
                <w:rFonts w:ascii="Calibri" w:eastAsia="Times New Roman" w:hAnsi="Calibri" w:cs="Times New Roman"/>
                <w:color w:val="000000"/>
                <w:lang w:val="en-AU"/>
              </w:rPr>
              <w:t>THICKNESS: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754" w:rsidRPr="00F81754" w:rsidRDefault="00F81754" w:rsidP="00F8175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81754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</w:tr>
      <w:tr w:rsidR="00F81754" w:rsidRPr="00F81754" w:rsidTr="00F81754">
        <w:trPr>
          <w:trHeight w:val="5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754" w:rsidRPr="00F81754" w:rsidRDefault="00F81754" w:rsidP="00F8175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81754">
              <w:rPr>
                <w:rFonts w:ascii="Calibri" w:eastAsia="Times New Roman" w:hAnsi="Calibri" w:cs="Times New Roman"/>
                <w:color w:val="000000"/>
                <w:lang w:val="en-AU"/>
              </w:rPr>
              <w:t>NOSE: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754" w:rsidRPr="00F81754" w:rsidRDefault="00F81754" w:rsidP="00F8175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81754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</w:tr>
      <w:tr w:rsidR="00F81754" w:rsidRPr="00F81754" w:rsidTr="008D36B4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754" w:rsidRPr="00F81754" w:rsidRDefault="00F81754" w:rsidP="00F8175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81754">
              <w:rPr>
                <w:rFonts w:ascii="Calibri" w:eastAsia="Times New Roman" w:hAnsi="Calibri" w:cs="Times New Roman"/>
                <w:color w:val="000000"/>
                <w:lang w:val="en-AU"/>
              </w:rPr>
              <w:t>TAIL: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754" w:rsidRPr="00F81754" w:rsidRDefault="00F81754" w:rsidP="00F8175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81754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</w:tr>
      <w:tr w:rsidR="00F81754" w:rsidRPr="00F81754" w:rsidTr="00F81754">
        <w:trPr>
          <w:trHeight w:val="5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754" w:rsidRPr="00F81754" w:rsidRDefault="00F81754" w:rsidP="00F8175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81754">
              <w:rPr>
                <w:rFonts w:ascii="Calibri" w:eastAsia="Times New Roman" w:hAnsi="Calibri" w:cs="Times New Roman"/>
                <w:color w:val="000000"/>
                <w:lang w:val="en-AU"/>
              </w:rPr>
              <w:t>CONCAVE: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754" w:rsidRPr="00F81754" w:rsidRDefault="00F81754" w:rsidP="00F8175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81754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</w:tr>
      <w:tr w:rsidR="00F81754" w:rsidRPr="00F81754" w:rsidTr="00F81754">
        <w:trPr>
          <w:trHeight w:val="5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754" w:rsidRPr="00F81754" w:rsidRDefault="00F81754" w:rsidP="00F8175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81754">
              <w:rPr>
                <w:rFonts w:ascii="Calibri" w:eastAsia="Times New Roman" w:hAnsi="Calibri" w:cs="Times New Roman"/>
                <w:color w:val="000000"/>
                <w:lang w:val="en-AU"/>
              </w:rPr>
              <w:t>DOUBLE CONCAVE: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754" w:rsidRPr="00F81754" w:rsidRDefault="00F81754" w:rsidP="00F8175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81754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</w:tr>
      <w:tr w:rsidR="00F81754" w:rsidRPr="00F81754" w:rsidTr="00F81754">
        <w:trPr>
          <w:trHeight w:val="5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754" w:rsidRPr="00F81754" w:rsidRDefault="00F81754" w:rsidP="00F8175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81754">
              <w:rPr>
                <w:rFonts w:ascii="Calibri" w:eastAsia="Times New Roman" w:hAnsi="Calibri" w:cs="Times New Roman"/>
                <w:color w:val="000000"/>
                <w:lang w:val="en-AU"/>
              </w:rPr>
              <w:t>VEE: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754" w:rsidRPr="00F81754" w:rsidRDefault="00F81754" w:rsidP="00F8175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81754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</w:tr>
      <w:tr w:rsidR="00F81754" w:rsidRPr="00F81754" w:rsidTr="00F81754">
        <w:trPr>
          <w:trHeight w:val="5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754" w:rsidRPr="00F81754" w:rsidRDefault="00F81754" w:rsidP="00F8175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81754">
              <w:rPr>
                <w:rFonts w:ascii="Calibri" w:eastAsia="Times New Roman" w:hAnsi="Calibri" w:cs="Times New Roman"/>
                <w:color w:val="000000"/>
                <w:lang w:val="en-AU"/>
              </w:rPr>
              <w:t>FLAT: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754" w:rsidRPr="00F81754" w:rsidRDefault="00F81754" w:rsidP="00F8175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81754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</w:tr>
      <w:tr w:rsidR="00F81754" w:rsidRPr="00F81754" w:rsidTr="00F81754">
        <w:trPr>
          <w:trHeight w:val="58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754" w:rsidRPr="00F81754" w:rsidRDefault="00F81754" w:rsidP="00F8175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81754">
              <w:rPr>
                <w:rFonts w:ascii="Calibri" w:eastAsia="Times New Roman" w:hAnsi="Calibri" w:cs="Times New Roman"/>
                <w:color w:val="000000"/>
                <w:lang w:val="en-AU"/>
              </w:rPr>
              <w:t>ROUNDED SQUARE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754" w:rsidRPr="00F81754" w:rsidRDefault="00F81754" w:rsidP="00F05966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81754">
              <w:rPr>
                <w:rFonts w:ascii="Calibri" w:eastAsia="Times New Roman" w:hAnsi="Calibri" w:cs="Times New Roman"/>
                <w:color w:val="000000"/>
                <w:lang w:val="en-AU"/>
              </w:rPr>
              <w:t>PIN</w:t>
            </w:r>
          </w:p>
        </w:tc>
      </w:tr>
      <w:tr w:rsidR="00F81754" w:rsidRPr="00F81754" w:rsidTr="00F81754">
        <w:trPr>
          <w:trHeight w:val="58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754" w:rsidRPr="00F81754" w:rsidRDefault="00F05966" w:rsidP="00F05966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    </w:t>
            </w:r>
            <w:r w:rsidR="00F81754" w:rsidRPr="00F81754">
              <w:rPr>
                <w:rFonts w:ascii="Calibri" w:eastAsia="Times New Roman" w:hAnsi="Calibri" w:cs="Times New Roman"/>
                <w:color w:val="000000"/>
                <w:lang w:val="en-AU"/>
              </w:rPr>
              <w:t>SQUARE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754" w:rsidRPr="00F81754" w:rsidRDefault="00F81754" w:rsidP="00F8175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81754">
              <w:rPr>
                <w:rFonts w:ascii="Calibri" w:eastAsia="Times New Roman" w:hAnsi="Calibri" w:cs="Times New Roman"/>
                <w:color w:val="000000"/>
                <w:lang w:val="en-AU"/>
              </w:rPr>
              <w:t>SWALLOW</w:t>
            </w:r>
          </w:p>
        </w:tc>
      </w:tr>
      <w:tr w:rsidR="00F81754" w:rsidRPr="00F81754" w:rsidTr="00F81754">
        <w:trPr>
          <w:trHeight w:val="6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754" w:rsidRPr="00F81754" w:rsidRDefault="00F05966" w:rsidP="00F05966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    </w:t>
            </w:r>
            <w:r w:rsidR="00F81754" w:rsidRPr="00F81754">
              <w:rPr>
                <w:rFonts w:ascii="Calibri" w:eastAsia="Times New Roman" w:hAnsi="Calibri" w:cs="Times New Roman"/>
                <w:color w:val="000000"/>
                <w:lang w:val="en-AU"/>
              </w:rPr>
              <w:t>ROUNDED PIN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754" w:rsidRPr="00F81754" w:rsidRDefault="00F81754" w:rsidP="00F05966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81754">
              <w:rPr>
                <w:rFonts w:ascii="Calibri" w:eastAsia="Times New Roman" w:hAnsi="Calibri" w:cs="Times New Roman"/>
                <w:color w:val="000000"/>
                <w:lang w:val="en-AU"/>
              </w:rPr>
              <w:t>ROUND TAIL</w:t>
            </w:r>
          </w:p>
        </w:tc>
      </w:tr>
    </w:tbl>
    <w:p w:rsidR="00D76925" w:rsidRDefault="00391C70" w:rsidP="008D36B4">
      <w:pPr>
        <w:tabs>
          <w:tab w:val="left" w:pos="2120"/>
        </w:tabs>
        <w:ind w:right="-772"/>
        <w:rPr>
          <w:rFonts w:ascii="Arial" w:hAnsi="Arial"/>
        </w:rPr>
      </w:pPr>
      <w:r>
        <w:rPr>
          <w:rFonts w:ascii="Arial" w:hAnsi="Arial"/>
        </w:rPr>
        <w:t xml:space="preserve">                    </w:t>
      </w:r>
      <w:r>
        <w:rPr>
          <w:rFonts w:ascii="Arial" w:hAnsi="Arial"/>
          <w:noProof/>
        </w:rPr>
        <w:drawing>
          <wp:inline distT="0" distB="0" distL="0" distR="0">
            <wp:extent cx="2515023" cy="4063748"/>
            <wp:effectExtent l="0" t="0" r="0" b="635"/>
            <wp:docPr id="13" name="Picture 13" descr="Macintosh HD:Users:tiffanyriggs:Desktop:Screen Shot 2016-10-04 at 2.14.13 pm.png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iffanyriggs:Desktop:Screen Shot 2016-10-04 at 2.14.13 pm.png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550" cy="406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CA6" w:rsidRDefault="00391C70" w:rsidP="00391C70">
      <w:pPr>
        <w:ind w:left="-709" w:right="-772"/>
        <w:rPr>
          <w:rFonts w:ascii="Arial" w:hAnsi="Arial"/>
        </w:rPr>
      </w:pPr>
      <w:r>
        <w:rPr>
          <w:rFonts w:ascii="Arial" w:hAnsi="Arial"/>
        </w:rPr>
        <w:t xml:space="preserve">                  </w:t>
      </w:r>
    </w:p>
    <w:tbl>
      <w:tblPr>
        <w:tblpPr w:leftFromText="180" w:rightFromText="180" w:vertAnchor="text" w:tblpY="1"/>
        <w:tblOverlap w:val="never"/>
        <w:tblW w:w="27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20"/>
        <w:gridCol w:w="1389"/>
      </w:tblGrid>
      <w:tr w:rsidR="00D76925" w:rsidRPr="00D76925" w:rsidTr="007149FC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25" w:rsidRPr="00D76925" w:rsidRDefault="00D76925" w:rsidP="007149F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D76925">
              <w:rPr>
                <w:rFonts w:ascii="Calibri" w:eastAsia="Times New Roman" w:hAnsi="Calibri" w:cs="Times New Roman"/>
                <w:color w:val="000000"/>
                <w:lang w:val="en-AU"/>
              </w:rPr>
              <w:t>GLASSING: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25" w:rsidRPr="00D76925" w:rsidRDefault="00D76925" w:rsidP="007149F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D76925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</w:tr>
      <w:tr w:rsidR="00D76925" w:rsidRPr="00D76925" w:rsidTr="007149FC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25" w:rsidRPr="00D76925" w:rsidRDefault="00D76925" w:rsidP="007149F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D76925">
              <w:rPr>
                <w:rFonts w:ascii="Calibri" w:eastAsia="Times New Roman" w:hAnsi="Calibri" w:cs="Times New Roman"/>
                <w:color w:val="000000"/>
                <w:lang w:val="en-AU"/>
              </w:rPr>
              <w:t>DECK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25" w:rsidRPr="00D76925" w:rsidRDefault="00D76925" w:rsidP="007149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D76925">
              <w:rPr>
                <w:rFonts w:ascii="Calibri" w:eastAsia="Times New Roman" w:hAnsi="Calibri" w:cs="Times New Roman"/>
                <w:color w:val="000000"/>
                <w:lang w:val="en-AU"/>
              </w:rPr>
              <w:t>BOTTOM</w:t>
            </w:r>
          </w:p>
        </w:tc>
      </w:tr>
      <w:tr w:rsidR="00D76925" w:rsidRPr="00D76925" w:rsidTr="007149FC">
        <w:trPr>
          <w:trHeight w:val="36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25" w:rsidRPr="00D76925" w:rsidRDefault="00D76925" w:rsidP="007149F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D76925">
              <w:rPr>
                <w:rFonts w:ascii="Calibri" w:eastAsia="Times New Roman" w:hAnsi="Calibri" w:cs="Times New Roman"/>
                <w:color w:val="000000"/>
                <w:lang w:val="en-AU"/>
              </w:rPr>
              <w:t>6+6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25" w:rsidRPr="00D76925" w:rsidRDefault="00D76925" w:rsidP="007149F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D76925">
              <w:rPr>
                <w:rFonts w:ascii="Calibri" w:eastAsia="Times New Roman" w:hAnsi="Calibri" w:cs="Times New Roman"/>
                <w:color w:val="000000"/>
                <w:lang w:val="en-A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            </w:t>
            </w:r>
          </w:p>
        </w:tc>
      </w:tr>
      <w:tr w:rsidR="00D76925" w:rsidRPr="00D76925" w:rsidTr="007149FC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25" w:rsidRPr="00D76925" w:rsidRDefault="00D76925" w:rsidP="007149F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D76925">
              <w:rPr>
                <w:rFonts w:ascii="Calibri" w:eastAsia="Times New Roman" w:hAnsi="Calibri" w:cs="Times New Roman"/>
                <w:color w:val="000000"/>
                <w:lang w:val="en-AU"/>
              </w:rPr>
              <w:t>6+4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25" w:rsidRPr="00D76925" w:rsidRDefault="00D76925" w:rsidP="007149F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D76925">
              <w:rPr>
                <w:rFonts w:ascii="Calibri" w:eastAsia="Times New Roman" w:hAnsi="Calibri" w:cs="Times New Roman"/>
                <w:color w:val="000000"/>
                <w:lang w:val="en-A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            </w:t>
            </w:r>
          </w:p>
        </w:tc>
      </w:tr>
      <w:tr w:rsidR="00D76925" w:rsidRPr="00D76925" w:rsidTr="007149FC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25" w:rsidRPr="00D76925" w:rsidRDefault="00D76925" w:rsidP="007149F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D76925">
              <w:rPr>
                <w:rFonts w:ascii="Calibri" w:eastAsia="Times New Roman" w:hAnsi="Calibri" w:cs="Times New Roman"/>
                <w:color w:val="000000"/>
                <w:lang w:val="en-AU"/>
              </w:rPr>
              <w:t>6+4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25" w:rsidRPr="00D76925" w:rsidRDefault="00D76925" w:rsidP="007149F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D76925">
              <w:rPr>
                <w:rFonts w:ascii="Calibri" w:eastAsia="Times New Roman" w:hAnsi="Calibri" w:cs="Times New Roman"/>
                <w:color w:val="000000"/>
                <w:lang w:val="en-A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            </w:t>
            </w:r>
          </w:p>
        </w:tc>
      </w:tr>
      <w:tr w:rsidR="00D76925" w:rsidRPr="00D76925" w:rsidTr="007149FC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25" w:rsidRPr="00D76925" w:rsidRDefault="00D76925" w:rsidP="007149F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D76925">
              <w:rPr>
                <w:rFonts w:ascii="Calibri" w:eastAsia="Times New Roman" w:hAnsi="Calibri" w:cs="Times New Roman"/>
                <w:color w:val="000000"/>
                <w:lang w:val="en-AU"/>
              </w:rPr>
              <w:t>4+4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25" w:rsidRPr="00D76925" w:rsidRDefault="00D76925" w:rsidP="007149F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D76925">
              <w:rPr>
                <w:rFonts w:ascii="Calibri" w:eastAsia="Times New Roman" w:hAnsi="Calibri" w:cs="Times New Roman"/>
                <w:color w:val="000000"/>
                <w:lang w:val="en-A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            </w:t>
            </w:r>
          </w:p>
        </w:tc>
      </w:tr>
      <w:tr w:rsidR="00D76925" w:rsidRPr="00D76925" w:rsidTr="007149FC">
        <w:trPr>
          <w:trHeight w:val="36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25" w:rsidRPr="00D76925" w:rsidRDefault="00D76925" w:rsidP="007149F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D76925">
              <w:rPr>
                <w:rFonts w:ascii="Calibri" w:eastAsia="Times New Roman" w:hAnsi="Calibri" w:cs="Times New Roman"/>
                <w:color w:val="000000"/>
                <w:lang w:val="en-AU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25" w:rsidRPr="00D76925" w:rsidRDefault="00D76925" w:rsidP="007149F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D76925">
              <w:rPr>
                <w:rFonts w:ascii="Calibri" w:eastAsia="Times New Roman" w:hAnsi="Calibri" w:cs="Times New Roman"/>
                <w:color w:val="000000"/>
                <w:lang w:val="en-A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            </w:t>
            </w:r>
          </w:p>
        </w:tc>
      </w:tr>
      <w:tr w:rsidR="00D76925" w:rsidRPr="00D76925" w:rsidTr="007149FC">
        <w:trPr>
          <w:trHeight w:val="32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25" w:rsidRPr="008C5B44" w:rsidRDefault="00D76925" w:rsidP="00714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8C5B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TAIL</w:t>
            </w:r>
            <w:r w:rsidR="008C5B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</w:t>
            </w:r>
            <w:r w:rsidRPr="008C5B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PATCH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25" w:rsidRPr="00D76925" w:rsidRDefault="00D76925" w:rsidP="007149F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D76925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  <w:r w:rsidR="008C5B44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             </w:t>
            </w:r>
          </w:p>
        </w:tc>
      </w:tr>
      <w:tr w:rsidR="008C5B44" w:rsidRPr="008C5B44" w:rsidTr="007149FC">
        <w:trPr>
          <w:trHeight w:val="300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44" w:rsidRPr="008C5B44" w:rsidRDefault="008C5B44" w:rsidP="007149F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8C5B44">
              <w:rPr>
                <w:rFonts w:ascii="Calibri" w:eastAsia="Times New Roman" w:hAnsi="Calibri" w:cs="Times New Roman"/>
                <w:color w:val="000000"/>
                <w:lang w:val="en-AU"/>
              </w:rPr>
              <w:t>FINS:</w:t>
            </w:r>
          </w:p>
        </w:tc>
      </w:tr>
      <w:tr w:rsidR="008C5B44" w:rsidRPr="008C5B44" w:rsidTr="007149FC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44" w:rsidRPr="008C5B44" w:rsidRDefault="008F09F3" w:rsidP="007149F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Glassed on</w:t>
            </w:r>
          </w:p>
        </w:tc>
      </w:tr>
      <w:tr w:rsidR="008C5B44" w:rsidRPr="008C5B44" w:rsidTr="007149FC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44" w:rsidRPr="008C5B44" w:rsidRDefault="008C5B44" w:rsidP="007149F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8C5B44">
              <w:rPr>
                <w:rFonts w:ascii="Calibri" w:eastAsia="Times New Roman" w:hAnsi="Calibri" w:cs="Times New Roman"/>
                <w:color w:val="000000"/>
                <w:lang w:val="en-AU"/>
              </w:rPr>
              <w:t>FCS</w:t>
            </w:r>
            <w:r w:rsidR="008D36B4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   </w:t>
            </w:r>
            <w:proofErr w:type="gramStart"/>
            <w:r w:rsidR="008D36B4">
              <w:rPr>
                <w:rFonts w:ascii="Calibri" w:eastAsia="Times New Roman" w:hAnsi="Calibri" w:cs="Times New Roman"/>
                <w:color w:val="000000"/>
                <w:lang w:val="en-AU"/>
              </w:rPr>
              <w:t>II</w:t>
            </w: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                           </w:t>
            </w:r>
            <w:r w:rsidR="005B70C0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 </w:t>
            </w:r>
            <w:proofErr w:type="gramEnd"/>
          </w:p>
        </w:tc>
      </w:tr>
      <w:tr w:rsidR="008C5B44" w:rsidRPr="008C5B44" w:rsidTr="007149FC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44" w:rsidRPr="008C5B44" w:rsidRDefault="008C5B44" w:rsidP="007149FC">
            <w:pPr>
              <w:tabs>
                <w:tab w:val="left" w:pos="2034"/>
              </w:tabs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8C5B44">
              <w:rPr>
                <w:rFonts w:ascii="Calibri" w:eastAsia="Times New Roman" w:hAnsi="Calibri" w:cs="Times New Roman"/>
                <w:color w:val="000000"/>
                <w:lang w:val="en-AU"/>
              </w:rPr>
              <w:t>Futures</w:t>
            </w: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                       </w:t>
            </w:r>
            <w:r w:rsidR="005B70C0">
              <w:rPr>
                <w:rFonts w:ascii="Lucida Grande" w:eastAsia="Times New Roman" w:hAnsi="Lucida Grande" w:cs="Lucida Grande"/>
                <w:color w:val="000000"/>
                <w:lang w:val="en-AU"/>
              </w:rPr>
              <w:t xml:space="preserve">  </w:t>
            </w:r>
          </w:p>
        </w:tc>
      </w:tr>
      <w:tr w:rsidR="008C5B44" w:rsidRPr="008C5B44" w:rsidTr="007149FC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44" w:rsidRPr="008C5B44" w:rsidRDefault="008C5B44" w:rsidP="007149F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8C5B44">
              <w:rPr>
                <w:rFonts w:ascii="Calibri" w:eastAsia="Times New Roman" w:hAnsi="Calibri" w:cs="Times New Roman"/>
                <w:color w:val="000000"/>
                <w:lang w:val="en-AU"/>
              </w:rPr>
              <w:t>Other</w:t>
            </w:r>
            <w:r w:rsidR="005B70C0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                           </w:t>
            </w:r>
            <w:r w:rsidR="005B70C0">
              <w:rPr>
                <w:rFonts w:ascii="Lucida Grande" w:eastAsia="Times New Roman" w:hAnsi="Lucida Grande" w:cs="Lucida Grande"/>
                <w:color w:val="000000"/>
                <w:lang w:val="en-AU"/>
              </w:rPr>
              <w:t xml:space="preserve"> </w:t>
            </w:r>
          </w:p>
        </w:tc>
      </w:tr>
      <w:tr w:rsidR="008C5B44" w:rsidRPr="008C5B44" w:rsidTr="007149FC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44" w:rsidRPr="008C5B44" w:rsidRDefault="008C5B44" w:rsidP="00A81C35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proofErr w:type="spellStart"/>
            <w:r w:rsidRPr="008C5B44">
              <w:rPr>
                <w:rFonts w:ascii="Calibri" w:eastAsia="Times New Roman" w:hAnsi="Calibri" w:cs="Times New Roman"/>
                <w:color w:val="000000"/>
                <w:lang w:val="en-AU"/>
              </w:rPr>
              <w:t>Thruster</w:t>
            </w:r>
            <w:proofErr w:type="spellEnd"/>
            <w:r w:rsidR="00A81C35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                       </w:t>
            </w:r>
          </w:p>
        </w:tc>
      </w:tr>
      <w:tr w:rsidR="008C5B44" w:rsidRPr="008C5B44" w:rsidTr="007149FC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44" w:rsidRPr="008C5B44" w:rsidRDefault="008C5B44" w:rsidP="00A81C35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8C5B44">
              <w:rPr>
                <w:rFonts w:ascii="Calibri" w:eastAsia="Times New Roman" w:hAnsi="Calibri" w:cs="Times New Roman"/>
                <w:color w:val="000000"/>
                <w:lang w:val="en-AU"/>
              </w:rPr>
              <w:t>Twin</w:t>
            </w:r>
            <w:r w:rsidR="00A81C35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                              </w:t>
            </w:r>
          </w:p>
        </w:tc>
      </w:tr>
      <w:tr w:rsidR="008C5B44" w:rsidRPr="008C5B44" w:rsidTr="007149FC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44" w:rsidRPr="008C5B44" w:rsidRDefault="008C5B44" w:rsidP="00A81C35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8C5B44">
              <w:rPr>
                <w:rFonts w:ascii="Calibri" w:eastAsia="Times New Roman" w:hAnsi="Calibri" w:cs="Times New Roman"/>
                <w:color w:val="000000"/>
                <w:lang w:val="en-AU"/>
              </w:rPr>
              <w:t>Quad</w:t>
            </w:r>
            <w:r w:rsidR="00A81C35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                             </w:t>
            </w:r>
          </w:p>
        </w:tc>
      </w:tr>
      <w:tr w:rsidR="008C5B44" w:rsidRPr="008C5B44" w:rsidTr="007149FC">
        <w:trPr>
          <w:trHeight w:val="32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44" w:rsidRPr="008C5B44" w:rsidRDefault="008C5B44" w:rsidP="00A81C35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8C5B44">
              <w:rPr>
                <w:rFonts w:ascii="Calibri" w:eastAsia="Times New Roman" w:hAnsi="Calibri" w:cs="Times New Roman"/>
                <w:color w:val="000000"/>
                <w:lang w:val="en-AU"/>
              </w:rPr>
              <w:t>Single</w:t>
            </w:r>
            <w:r w:rsidR="00A81C35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                           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2"/>
        <w:gridCol w:w="3252"/>
      </w:tblGrid>
      <w:tr w:rsidR="008D36B4" w:rsidTr="005A27CF">
        <w:trPr>
          <w:trHeight w:val="555"/>
        </w:trPr>
        <w:tc>
          <w:tcPr>
            <w:tcW w:w="3512" w:type="dxa"/>
          </w:tcPr>
          <w:p w:rsidR="00E248E7" w:rsidRDefault="00E248E7" w:rsidP="008220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DECAL </w:t>
            </w:r>
            <w:proofErr w:type="spellStart"/>
            <w:r>
              <w:rPr>
                <w:rFonts w:asciiTheme="majorHAnsi" w:hAnsiTheme="majorHAnsi"/>
              </w:rPr>
              <w:t>COLOURS</w:t>
            </w:r>
            <w:proofErr w:type="spellEnd"/>
            <w:r>
              <w:rPr>
                <w:rFonts w:asciiTheme="majorHAnsi" w:hAnsiTheme="majorHAnsi"/>
              </w:rPr>
              <w:t>:</w:t>
            </w:r>
          </w:p>
          <w:p w:rsidR="00E248E7" w:rsidRPr="00E248E7" w:rsidRDefault="00E248E7" w:rsidP="008220EF">
            <w:pPr>
              <w:rPr>
                <w:rFonts w:asciiTheme="majorHAnsi" w:hAnsiTheme="majorHAnsi"/>
              </w:rPr>
            </w:pPr>
          </w:p>
        </w:tc>
        <w:tc>
          <w:tcPr>
            <w:tcW w:w="3252" w:type="dxa"/>
            <w:vMerge w:val="restart"/>
          </w:tcPr>
          <w:p w:rsidR="00E248E7" w:rsidRDefault="00E248E7" w:rsidP="008220EF">
            <w:pPr>
              <w:rPr>
                <w:rFonts w:asciiTheme="majorHAnsi" w:hAnsiTheme="majorHAnsi"/>
              </w:rPr>
            </w:pPr>
            <w:r w:rsidRPr="00E248E7">
              <w:rPr>
                <w:rFonts w:asciiTheme="majorHAnsi" w:hAnsiTheme="majorHAnsi"/>
              </w:rPr>
              <w:t>SPRAY:</w:t>
            </w:r>
          </w:p>
          <w:p w:rsidR="008F09F3" w:rsidRPr="00E248E7" w:rsidRDefault="008F09F3" w:rsidP="008220EF">
            <w:pPr>
              <w:rPr>
                <w:rFonts w:asciiTheme="majorHAnsi" w:hAnsiTheme="majorHAnsi"/>
              </w:rPr>
            </w:pPr>
          </w:p>
        </w:tc>
      </w:tr>
      <w:tr w:rsidR="008D36B4" w:rsidTr="005A27CF">
        <w:trPr>
          <w:trHeight w:val="568"/>
        </w:trPr>
        <w:tc>
          <w:tcPr>
            <w:tcW w:w="3512" w:type="dxa"/>
          </w:tcPr>
          <w:p w:rsidR="00E248E7" w:rsidRDefault="00E248E7" w:rsidP="008220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SURFING EXPERIENCE:</w:t>
            </w:r>
          </w:p>
          <w:p w:rsidR="00E248E7" w:rsidRPr="00E248E7" w:rsidRDefault="00E248E7" w:rsidP="008220EF">
            <w:pPr>
              <w:rPr>
                <w:rFonts w:asciiTheme="majorHAnsi" w:hAnsiTheme="majorHAnsi"/>
              </w:rPr>
            </w:pPr>
          </w:p>
        </w:tc>
        <w:tc>
          <w:tcPr>
            <w:tcW w:w="3252" w:type="dxa"/>
            <w:vMerge/>
          </w:tcPr>
          <w:p w:rsidR="00E248E7" w:rsidRDefault="00E248E7" w:rsidP="008220EF">
            <w:pPr>
              <w:rPr>
                <w:rFonts w:ascii="Arial" w:hAnsi="Arial"/>
              </w:rPr>
            </w:pPr>
          </w:p>
        </w:tc>
      </w:tr>
      <w:tr w:rsidR="008D36B4" w:rsidTr="005A27CF">
        <w:trPr>
          <w:trHeight w:val="568"/>
        </w:trPr>
        <w:tc>
          <w:tcPr>
            <w:tcW w:w="3512" w:type="dxa"/>
          </w:tcPr>
          <w:p w:rsidR="00E248E7" w:rsidRDefault="00E248E7" w:rsidP="008220E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APPROX</w:t>
            </w:r>
            <w:proofErr w:type="spellEnd"/>
            <w:r>
              <w:rPr>
                <w:rFonts w:asciiTheme="majorHAnsi" w:hAnsiTheme="majorHAnsi"/>
              </w:rPr>
              <w:t xml:space="preserve"> WAVE SIZE:</w:t>
            </w:r>
          </w:p>
          <w:p w:rsidR="00E248E7" w:rsidRPr="00E248E7" w:rsidRDefault="00E248E7" w:rsidP="008220EF">
            <w:pPr>
              <w:rPr>
                <w:rFonts w:asciiTheme="majorHAnsi" w:hAnsiTheme="majorHAnsi"/>
              </w:rPr>
            </w:pPr>
          </w:p>
        </w:tc>
        <w:tc>
          <w:tcPr>
            <w:tcW w:w="3252" w:type="dxa"/>
            <w:vMerge/>
          </w:tcPr>
          <w:p w:rsidR="00E248E7" w:rsidRDefault="00E248E7" w:rsidP="008220EF">
            <w:pPr>
              <w:rPr>
                <w:rFonts w:ascii="Arial" w:hAnsi="Arial"/>
              </w:rPr>
            </w:pPr>
          </w:p>
        </w:tc>
      </w:tr>
    </w:tbl>
    <w:p w:rsidR="008220EF" w:rsidRPr="008220EF" w:rsidRDefault="008220EF" w:rsidP="008220EF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5"/>
      </w:tblGrid>
      <w:tr w:rsidR="00E248E7" w:rsidTr="005A27CF">
        <w:trPr>
          <w:trHeight w:val="3112"/>
        </w:trPr>
        <w:tc>
          <w:tcPr>
            <w:tcW w:w="6765" w:type="dxa"/>
          </w:tcPr>
          <w:p w:rsidR="00E248E7" w:rsidRDefault="00E248E7" w:rsidP="00235F5B">
            <w:pPr>
              <w:ind w:right="-77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SHAPING INSTRUCTIONS:</w:t>
            </w:r>
          </w:p>
          <w:p w:rsidR="00E248E7" w:rsidRDefault="00E248E7" w:rsidP="00235F5B">
            <w:pPr>
              <w:ind w:right="-772"/>
              <w:rPr>
                <w:rFonts w:asciiTheme="majorHAnsi" w:hAnsiTheme="majorHAnsi"/>
              </w:rPr>
            </w:pPr>
          </w:p>
          <w:p w:rsidR="00E248E7" w:rsidRDefault="00E248E7" w:rsidP="00235F5B">
            <w:pPr>
              <w:ind w:right="-772"/>
              <w:rPr>
                <w:rFonts w:asciiTheme="majorHAnsi" w:hAnsiTheme="majorHAnsi"/>
              </w:rPr>
            </w:pPr>
          </w:p>
          <w:p w:rsidR="00E248E7" w:rsidRDefault="00E248E7" w:rsidP="00235F5B">
            <w:pPr>
              <w:ind w:right="-772"/>
              <w:rPr>
                <w:rFonts w:asciiTheme="majorHAnsi" w:hAnsiTheme="majorHAnsi"/>
              </w:rPr>
            </w:pPr>
          </w:p>
          <w:p w:rsidR="00E248E7" w:rsidRDefault="00E248E7" w:rsidP="00235F5B">
            <w:pPr>
              <w:ind w:right="-772"/>
              <w:rPr>
                <w:rFonts w:asciiTheme="majorHAnsi" w:hAnsiTheme="majorHAnsi"/>
              </w:rPr>
            </w:pPr>
          </w:p>
          <w:p w:rsidR="00E248E7" w:rsidRDefault="00E248E7" w:rsidP="00235F5B">
            <w:pPr>
              <w:ind w:right="-772"/>
              <w:rPr>
                <w:rFonts w:asciiTheme="majorHAnsi" w:hAnsiTheme="majorHAnsi"/>
              </w:rPr>
            </w:pPr>
          </w:p>
          <w:p w:rsidR="00E248E7" w:rsidRDefault="00E248E7" w:rsidP="00235F5B">
            <w:pPr>
              <w:ind w:right="-772"/>
              <w:rPr>
                <w:rFonts w:asciiTheme="majorHAnsi" w:hAnsiTheme="majorHAnsi"/>
              </w:rPr>
            </w:pPr>
          </w:p>
          <w:p w:rsidR="00E248E7" w:rsidRDefault="00E248E7" w:rsidP="00235F5B">
            <w:pPr>
              <w:ind w:right="-772"/>
              <w:rPr>
                <w:rFonts w:asciiTheme="majorHAnsi" w:hAnsiTheme="majorHAnsi"/>
              </w:rPr>
            </w:pPr>
          </w:p>
          <w:p w:rsidR="00E248E7" w:rsidRDefault="00E248E7" w:rsidP="00235F5B">
            <w:pPr>
              <w:ind w:right="-772"/>
              <w:rPr>
                <w:rFonts w:asciiTheme="majorHAnsi" w:hAnsiTheme="majorHAnsi"/>
              </w:rPr>
            </w:pPr>
          </w:p>
          <w:p w:rsidR="00E248E7" w:rsidRDefault="00E248E7" w:rsidP="00235F5B">
            <w:pPr>
              <w:ind w:right="-772"/>
              <w:rPr>
                <w:rFonts w:asciiTheme="majorHAnsi" w:hAnsiTheme="majorHAnsi"/>
              </w:rPr>
            </w:pPr>
          </w:p>
          <w:p w:rsidR="00E248E7" w:rsidRPr="00E248E7" w:rsidRDefault="00E248E7" w:rsidP="00235F5B">
            <w:pPr>
              <w:ind w:right="-772"/>
              <w:rPr>
                <w:rFonts w:asciiTheme="majorHAnsi" w:hAnsiTheme="majorHAnsi"/>
              </w:rPr>
            </w:pPr>
          </w:p>
        </w:tc>
      </w:tr>
    </w:tbl>
    <w:p w:rsidR="00235F5B" w:rsidRPr="004E0028" w:rsidRDefault="00A463B1" w:rsidP="004E0028">
      <w:pPr>
        <w:ind w:right="-772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493E8" wp14:editId="594FEAC5">
                <wp:simplePos x="0" y="0"/>
                <wp:positionH relativeFrom="column">
                  <wp:posOffset>-1945640</wp:posOffset>
                </wp:positionH>
                <wp:positionV relativeFrom="paragraph">
                  <wp:posOffset>149225</wp:posOffset>
                </wp:positionV>
                <wp:extent cx="6629400" cy="0"/>
                <wp:effectExtent l="50800" t="50800" r="508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3.15pt,11.75pt" to="368.8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</w:p>
    <w:sectPr w:rsidR="00235F5B" w:rsidRPr="004E0028" w:rsidSect="00A463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134" w:bottom="1440" w:left="1134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A6" w:rsidRDefault="00E82CA6" w:rsidP="001135E9">
      <w:r>
        <w:separator/>
      </w:r>
    </w:p>
  </w:endnote>
  <w:endnote w:type="continuationSeparator" w:id="0">
    <w:p w:rsidR="00E82CA6" w:rsidRDefault="00E82CA6" w:rsidP="0011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A6" w:rsidRDefault="00E82CA6">
    <w:pPr>
      <w:pStyle w:val="Footer"/>
    </w:pPr>
    <w:sdt>
      <w:sdtPr>
        <w:id w:val="96940074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A6" w:rsidRPr="005B70C0" w:rsidRDefault="00391C70" w:rsidP="005B70C0">
    <w:pPr>
      <w:pStyle w:val="Footer"/>
      <w:tabs>
        <w:tab w:val="clear" w:pos="4320"/>
        <w:tab w:val="clear" w:pos="8640"/>
        <w:tab w:val="left" w:pos="6320"/>
      </w:tabs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0FB7B2" wp14:editId="48072D09">
              <wp:simplePos x="0" y="0"/>
              <wp:positionH relativeFrom="column">
                <wp:posOffset>114300</wp:posOffset>
              </wp:positionH>
              <wp:positionV relativeFrom="paragraph">
                <wp:posOffset>-147955</wp:posOffset>
              </wp:positionV>
              <wp:extent cx="2286000" cy="8001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2CA6" w:rsidRPr="00E05880" w:rsidRDefault="00E82CA6">
                          <w:pPr>
                            <w:rPr>
                              <w:rFonts w:asciiTheme="majorHAnsi" w:hAnsiTheme="majorHAnsi" w:cs="Arial"/>
                            </w:rPr>
                          </w:pPr>
                          <w:r w:rsidRPr="00E05880">
                            <w:rPr>
                              <w:rFonts w:asciiTheme="majorHAnsi" w:hAnsiTheme="majorHAnsi" w:cs="Arial"/>
                            </w:rPr>
                            <w:t>Nam</w:t>
                          </w:r>
                          <w:r w:rsidR="00391C70">
                            <w:rPr>
                              <w:rFonts w:asciiTheme="majorHAnsi" w:hAnsiTheme="majorHAnsi" w:cs="Arial"/>
                            </w:rPr>
                            <w:t>e:</w:t>
                          </w:r>
                        </w:p>
                        <w:p w:rsidR="00E82CA6" w:rsidRPr="00E05880" w:rsidRDefault="00E82CA6">
                          <w:pPr>
                            <w:rPr>
                              <w:rFonts w:asciiTheme="majorHAnsi" w:hAnsiTheme="majorHAnsi" w:cs="Arial"/>
                            </w:rPr>
                          </w:pPr>
                          <w:r w:rsidRPr="00E05880">
                            <w:rPr>
                              <w:rFonts w:asciiTheme="majorHAnsi" w:hAnsiTheme="majorHAnsi" w:cs="Arial"/>
                            </w:rPr>
                            <w:t>Email:</w:t>
                          </w:r>
                        </w:p>
                        <w:p w:rsidR="00E82CA6" w:rsidRPr="00E05880" w:rsidRDefault="00E82CA6">
                          <w:pPr>
                            <w:rPr>
                              <w:rFonts w:asciiTheme="majorHAnsi" w:hAnsiTheme="majorHAnsi" w:cs="Arial"/>
                            </w:rPr>
                          </w:pPr>
                          <w:proofErr w:type="spellStart"/>
                          <w:r w:rsidRPr="00E05880">
                            <w:rPr>
                              <w:rFonts w:asciiTheme="majorHAnsi" w:hAnsiTheme="majorHAnsi" w:cs="Arial"/>
                            </w:rPr>
                            <w:t>Ph</w:t>
                          </w:r>
                          <w:proofErr w:type="spellEnd"/>
                          <w:r w:rsidRPr="00E05880">
                            <w:rPr>
                              <w:rFonts w:asciiTheme="majorHAnsi" w:hAnsiTheme="majorHAnsi" w:cs="Arial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9pt;margin-top:-11.6pt;width:180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" filled="f" stroked="f">
              <v:textbox>
                <w:txbxContent>
                  <w:p w:rsidR="00E82CA6" w:rsidRPr="00E05880" w:rsidRDefault="00E82CA6">
                    <w:pPr>
                      <w:rPr>
                        <w:rFonts w:asciiTheme="majorHAnsi" w:hAnsiTheme="majorHAnsi" w:cs="Arial"/>
                      </w:rPr>
                    </w:pPr>
                    <w:r w:rsidRPr="00E05880">
                      <w:rPr>
                        <w:rFonts w:asciiTheme="majorHAnsi" w:hAnsiTheme="majorHAnsi" w:cs="Arial"/>
                      </w:rPr>
                      <w:t>Nam</w:t>
                    </w:r>
                    <w:r w:rsidR="00391C70">
                      <w:rPr>
                        <w:rFonts w:asciiTheme="majorHAnsi" w:hAnsiTheme="majorHAnsi" w:cs="Arial"/>
                      </w:rPr>
                      <w:t>e:</w:t>
                    </w:r>
                  </w:p>
                  <w:p w:rsidR="00E82CA6" w:rsidRPr="00E05880" w:rsidRDefault="00E82CA6">
                    <w:pPr>
                      <w:rPr>
                        <w:rFonts w:asciiTheme="majorHAnsi" w:hAnsiTheme="majorHAnsi" w:cs="Arial"/>
                      </w:rPr>
                    </w:pPr>
                    <w:r w:rsidRPr="00E05880">
                      <w:rPr>
                        <w:rFonts w:asciiTheme="majorHAnsi" w:hAnsiTheme="majorHAnsi" w:cs="Arial"/>
                      </w:rPr>
                      <w:t>Email:</w:t>
                    </w:r>
                  </w:p>
                  <w:p w:rsidR="00E82CA6" w:rsidRPr="00E05880" w:rsidRDefault="00E82CA6">
                    <w:pPr>
                      <w:rPr>
                        <w:rFonts w:asciiTheme="majorHAnsi" w:hAnsiTheme="majorHAnsi" w:cs="Arial"/>
                      </w:rPr>
                    </w:pPr>
                    <w:proofErr w:type="spellStart"/>
                    <w:r w:rsidRPr="00E05880">
                      <w:rPr>
                        <w:rFonts w:asciiTheme="majorHAnsi" w:hAnsiTheme="majorHAnsi" w:cs="Arial"/>
                      </w:rPr>
                      <w:t>Ph</w:t>
                    </w:r>
                    <w:proofErr w:type="spellEnd"/>
                    <w:r w:rsidRPr="00E05880">
                      <w:rPr>
                        <w:rFonts w:asciiTheme="majorHAnsi" w:hAnsiTheme="majorHAnsi" w:cs="Arial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E82CA6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FB892F" wp14:editId="2CCAC5B7">
              <wp:simplePos x="0" y="0"/>
              <wp:positionH relativeFrom="column">
                <wp:posOffset>4800600</wp:posOffset>
              </wp:positionH>
              <wp:positionV relativeFrom="paragraph">
                <wp:posOffset>-147955</wp:posOffset>
              </wp:positionV>
              <wp:extent cx="1828800" cy="800100"/>
              <wp:effectExtent l="0" t="0" r="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2CA6" w:rsidRPr="00E05880" w:rsidRDefault="00E82CA6">
                          <w:pPr>
                            <w:rPr>
                              <w:rFonts w:asciiTheme="majorHAnsi" w:hAnsiTheme="majorHAnsi" w:cs="Arial"/>
                            </w:rPr>
                          </w:pPr>
                          <w:r w:rsidRPr="00E05880">
                            <w:rPr>
                              <w:rFonts w:asciiTheme="majorHAnsi" w:hAnsiTheme="majorHAnsi" w:cs="Arial"/>
                            </w:rPr>
                            <w:t>Height:</w:t>
                          </w:r>
                        </w:p>
                        <w:p w:rsidR="00E82CA6" w:rsidRPr="00E05880" w:rsidRDefault="00E82CA6">
                          <w:pPr>
                            <w:rPr>
                              <w:rFonts w:asciiTheme="majorHAnsi" w:hAnsiTheme="majorHAnsi" w:cs="Arial"/>
                            </w:rPr>
                          </w:pPr>
                          <w:r w:rsidRPr="00E05880">
                            <w:rPr>
                              <w:rFonts w:asciiTheme="majorHAnsi" w:hAnsiTheme="majorHAnsi" w:cs="Arial"/>
                            </w:rPr>
                            <w:t>Weight:</w:t>
                          </w:r>
                        </w:p>
                        <w:p w:rsidR="00E82CA6" w:rsidRPr="00E05880" w:rsidRDefault="00E82CA6">
                          <w:pPr>
                            <w:rPr>
                              <w:rFonts w:asciiTheme="majorHAnsi" w:hAnsiTheme="majorHAnsi" w:cs="Arial"/>
                            </w:rPr>
                          </w:pPr>
                          <w:r w:rsidRPr="00E05880">
                            <w:rPr>
                              <w:rFonts w:asciiTheme="majorHAnsi" w:hAnsiTheme="majorHAnsi" w:cs="Arial"/>
                            </w:rPr>
                            <w:t>Date: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8" type="#_x0000_t202" style="position:absolute;margin-left:378pt;margin-top:-11.6pt;width:2in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on7c8CAAAVBgAADgAAAGRycy9lMm9Eb2MueG1srFRNb9swDL0P2H8QdE9tZ26T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" filled="f" stroked="f">
              <v:textbox>
                <w:txbxContent>
                  <w:p w:rsidR="00E82CA6" w:rsidRPr="00E05880" w:rsidRDefault="00E82CA6">
                    <w:pPr>
                      <w:rPr>
                        <w:rFonts w:asciiTheme="majorHAnsi" w:hAnsiTheme="majorHAnsi" w:cs="Arial"/>
                      </w:rPr>
                    </w:pPr>
                    <w:r w:rsidRPr="00E05880">
                      <w:rPr>
                        <w:rFonts w:asciiTheme="majorHAnsi" w:hAnsiTheme="majorHAnsi" w:cs="Arial"/>
                      </w:rPr>
                      <w:t>Height:</w:t>
                    </w:r>
                  </w:p>
                  <w:p w:rsidR="00E82CA6" w:rsidRPr="00E05880" w:rsidRDefault="00E82CA6">
                    <w:pPr>
                      <w:rPr>
                        <w:rFonts w:asciiTheme="majorHAnsi" w:hAnsiTheme="majorHAnsi" w:cs="Arial"/>
                      </w:rPr>
                    </w:pPr>
                    <w:r w:rsidRPr="00E05880">
                      <w:rPr>
                        <w:rFonts w:asciiTheme="majorHAnsi" w:hAnsiTheme="majorHAnsi" w:cs="Arial"/>
                      </w:rPr>
                      <w:t>Weight:</w:t>
                    </w:r>
                  </w:p>
                  <w:p w:rsidR="00E82CA6" w:rsidRPr="00E05880" w:rsidRDefault="00E82CA6">
                    <w:pPr>
                      <w:rPr>
                        <w:rFonts w:asciiTheme="majorHAnsi" w:hAnsiTheme="majorHAnsi" w:cs="Arial"/>
                      </w:rPr>
                    </w:pPr>
                    <w:r w:rsidRPr="00E05880">
                      <w:rPr>
                        <w:rFonts w:asciiTheme="majorHAnsi" w:hAnsiTheme="majorHAnsi" w:cs="Arial"/>
                      </w:rPr>
                      <w:t>Date:</w:t>
                    </w:r>
                  </w:p>
                </w:txbxContent>
              </v:textbox>
            </v:shape>
          </w:pict>
        </mc:Fallback>
      </mc:AlternateContent>
    </w:r>
    <w:r w:rsidR="00E82CA6" w:rsidRPr="006F0FC1">
      <w:rPr>
        <w:rFonts w:ascii="Arial" w:hAnsi="Arial" w:cs="Arial"/>
      </w:rPr>
      <w:ptab w:relativeTo="margin" w:alignment="center" w:leader="none"/>
    </w:r>
    <w:r w:rsidR="00E82CA6" w:rsidRPr="006F0FC1">
      <w:rPr>
        <w:rFonts w:ascii="Arial" w:hAnsi="Arial"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70" w:rsidRDefault="00391C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A6" w:rsidRDefault="00E82CA6" w:rsidP="001135E9">
      <w:r>
        <w:separator/>
      </w:r>
    </w:p>
  </w:footnote>
  <w:footnote w:type="continuationSeparator" w:id="0">
    <w:p w:rsidR="00E82CA6" w:rsidRDefault="00E82CA6" w:rsidP="001135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0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463"/>
      <w:gridCol w:w="9070"/>
    </w:tblGrid>
    <w:tr w:rsidR="00E82CA6" w:rsidTr="008D36B4">
      <w:trPr>
        <w:trHeight w:val="255"/>
      </w:trPr>
      <w:tc>
        <w:tcPr>
          <w:tcW w:w="243" w:type="pct"/>
          <w:shd w:val="clear" w:color="auto" w:fill="548DD4" w:themeFill="text2" w:themeFillTint="99"/>
        </w:tcPr>
        <w:p w:rsidR="00E82CA6" w:rsidRDefault="00E82CA6" w:rsidP="008D36B4">
          <w:pPr>
            <w:pStyle w:val="Header"/>
            <w:jc w:val="cent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391C70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7" w:type="pct"/>
          <w:shd w:val="clear" w:color="auto" w:fill="95B3D7" w:themeFill="accent1" w:themeFillTint="99"/>
          <w:vAlign w:val="center"/>
        </w:tcPr>
        <w:p w:rsidR="00E82CA6" w:rsidRPr="003E4799" w:rsidRDefault="00E82CA6" w:rsidP="008D36B4">
          <w:pPr>
            <w:pStyle w:val="Header"/>
            <w:rPr>
              <w:rFonts w:ascii="Calibri" w:hAnsi="Calibri"/>
              <w:b/>
              <w:caps/>
              <w:color w:val="FFFFFF" w:themeColor="background1"/>
            </w:rPr>
          </w:pPr>
          <w:sdt>
            <w:sdtPr>
              <w:rPr>
                <w:rFonts w:ascii="Calibri" w:hAnsi="Calibri"/>
                <w:b/>
                <w:color w:val="FFFFFF" w:themeColor="background1"/>
              </w:rPr>
              <w:id w:val="171999502"/>
              <w:placeholder>
                <w:docPart w:val="A6AD56C550D2F746901FE3DFF70A8E33"/>
              </w:placeholder>
              <w:temporary/>
              <w:showingPlcHdr/>
            </w:sdtPr>
            <w:sdtContent>
              <w:r w:rsidRPr="00F4333E">
                <w:rPr>
                  <w:rFonts w:ascii="Calibri" w:hAnsi="Calibri"/>
                  <w:b/>
                  <w:color w:val="FFFFFF" w:themeColor="background1"/>
                </w:rPr>
                <w:t>[Type text]</w:t>
              </w:r>
            </w:sdtContent>
          </w:sdt>
        </w:p>
      </w:tc>
    </w:tr>
  </w:tbl>
  <w:p w:rsidR="00E82CA6" w:rsidRDefault="00E82C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A6" w:rsidRDefault="00E82C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79992" wp14:editId="483280E5">
              <wp:simplePos x="0" y="0"/>
              <wp:positionH relativeFrom="column">
                <wp:posOffset>4457700</wp:posOffset>
              </wp:positionH>
              <wp:positionV relativeFrom="paragraph">
                <wp:posOffset>7620</wp:posOffset>
              </wp:positionV>
              <wp:extent cx="1371600" cy="3429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2CA6" w:rsidRPr="00E05880" w:rsidRDefault="00E82CA6">
                          <w:pPr>
                            <w:rPr>
                              <w:rFonts w:asciiTheme="majorHAnsi" w:hAnsiTheme="majorHAnsi"/>
                            </w:rPr>
                          </w:pPr>
                          <w:r w:rsidRPr="00E05880">
                            <w:rPr>
                              <w:rFonts w:asciiTheme="majorHAnsi" w:hAnsiTheme="majorHAnsi"/>
                            </w:rPr>
                            <w:t>Order#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351pt;margin-top:.6pt;width:108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RiC8wCAAAO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" filled="f" stroked="f">
              <v:textbox>
                <w:txbxContent>
                  <w:p w:rsidR="00E82CA6" w:rsidRPr="00E05880" w:rsidRDefault="00E82CA6">
                    <w:pPr>
                      <w:rPr>
                        <w:rFonts w:asciiTheme="majorHAnsi" w:hAnsiTheme="majorHAnsi"/>
                      </w:rPr>
                    </w:pPr>
                    <w:r w:rsidRPr="00E05880">
                      <w:rPr>
                        <w:rFonts w:asciiTheme="majorHAnsi" w:hAnsiTheme="majorHAnsi"/>
                      </w:rPr>
                      <w:t>Order#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  <w:r>
      <w:ptab w:relativeTo="margin" w:alignment="center" w:leader="none"/>
    </w:r>
    <w:r>
      <w:rPr>
        <w:noProof/>
      </w:rPr>
      <w:drawing>
        <wp:inline distT="0" distB="0" distL="0" distR="0" wp14:anchorId="03442378" wp14:editId="68116731">
          <wp:extent cx="1087967" cy="1065764"/>
          <wp:effectExtent l="0" t="0" r="444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967" cy="1065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E82CA6" w:rsidRDefault="00E82CA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70" w:rsidRDefault="00391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B4"/>
    <w:rsid w:val="001135E9"/>
    <w:rsid w:val="00235F5B"/>
    <w:rsid w:val="002E244A"/>
    <w:rsid w:val="00391C70"/>
    <w:rsid w:val="004E0028"/>
    <w:rsid w:val="00532653"/>
    <w:rsid w:val="00546147"/>
    <w:rsid w:val="005A27CF"/>
    <w:rsid w:val="005B70C0"/>
    <w:rsid w:val="00636892"/>
    <w:rsid w:val="006F0FC1"/>
    <w:rsid w:val="007149FC"/>
    <w:rsid w:val="008220EF"/>
    <w:rsid w:val="008754A4"/>
    <w:rsid w:val="008C5B44"/>
    <w:rsid w:val="008D36B4"/>
    <w:rsid w:val="008F09F3"/>
    <w:rsid w:val="00911846"/>
    <w:rsid w:val="00A11B41"/>
    <w:rsid w:val="00A463B1"/>
    <w:rsid w:val="00A63DC7"/>
    <w:rsid w:val="00A81C35"/>
    <w:rsid w:val="00BF6FD1"/>
    <w:rsid w:val="00D30973"/>
    <w:rsid w:val="00D76925"/>
    <w:rsid w:val="00D97819"/>
    <w:rsid w:val="00DE747D"/>
    <w:rsid w:val="00E05880"/>
    <w:rsid w:val="00E248E7"/>
    <w:rsid w:val="00E82CA6"/>
    <w:rsid w:val="00F05966"/>
    <w:rsid w:val="00F8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A88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5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5E9"/>
  </w:style>
  <w:style w:type="paragraph" w:styleId="Footer">
    <w:name w:val="footer"/>
    <w:basedOn w:val="Normal"/>
    <w:link w:val="FooterChar"/>
    <w:uiPriority w:val="99"/>
    <w:unhideWhenUsed/>
    <w:rsid w:val="001135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5E9"/>
  </w:style>
  <w:style w:type="paragraph" w:styleId="BalloonText">
    <w:name w:val="Balloon Text"/>
    <w:basedOn w:val="Normal"/>
    <w:link w:val="BalloonTextChar"/>
    <w:uiPriority w:val="99"/>
    <w:semiHidden/>
    <w:unhideWhenUsed/>
    <w:rsid w:val="001135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E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35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5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5E9"/>
  </w:style>
  <w:style w:type="paragraph" w:styleId="Footer">
    <w:name w:val="footer"/>
    <w:basedOn w:val="Normal"/>
    <w:link w:val="FooterChar"/>
    <w:uiPriority w:val="99"/>
    <w:unhideWhenUsed/>
    <w:rsid w:val="001135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5E9"/>
  </w:style>
  <w:style w:type="paragraph" w:styleId="BalloonText">
    <w:name w:val="Balloon Text"/>
    <w:basedOn w:val="Normal"/>
    <w:link w:val="BalloonTextChar"/>
    <w:uiPriority w:val="99"/>
    <w:semiHidden/>
    <w:unhideWhenUsed/>
    <w:rsid w:val="001135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E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35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iffanyriggs:Library:Application%20Support:Microsoft:Office:User%20Templates:My%20Templates:GOMEZ%20order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AD56C550D2F746901FE3DFF70A8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FF30C-A4A6-CF42-A7DB-3101FA37EE04}"/>
      </w:docPartPr>
      <w:docPartBody>
        <w:p w:rsidR="00000000" w:rsidRDefault="00DB627D">
          <w:pPr>
            <w:pStyle w:val="A6AD56C550D2F746901FE3DFF70A8E3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AD56C550D2F746901FE3DFF70A8E33">
    <w:name w:val="A6AD56C550D2F746901FE3DFF70A8E3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AD56C550D2F746901FE3DFF70A8E33">
    <w:name w:val="A6AD56C550D2F746901FE3DFF70A8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638A87-4A8A-0E4C-83D5-1CAFD1A8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GOMEZ order form template.dotx</Template>
  <TotalTime>6</TotalTime>
  <Pages>1</Pages>
  <Words>110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Riggs</dc:creator>
  <cp:keywords/>
  <dc:description/>
  <cp:lastModifiedBy>Tiffany Riggs</cp:lastModifiedBy>
  <cp:revision>1</cp:revision>
  <cp:lastPrinted>2014-11-14T03:27:00Z</cp:lastPrinted>
  <dcterms:created xsi:type="dcterms:W3CDTF">2017-07-16T22:33:00Z</dcterms:created>
  <dcterms:modified xsi:type="dcterms:W3CDTF">2017-07-16T22:51:00Z</dcterms:modified>
</cp:coreProperties>
</file>